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92" w:rsidRDefault="000A1792">
      <w:pPr>
        <w:jc w:val="center"/>
      </w:pPr>
      <w:r w:rsidRPr="00FA531E">
        <w:rPr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" style="width:54pt;height:66.75pt;visibility:visible">
            <v:imagedata r:id="rId7" o:title=""/>
          </v:shape>
        </w:pict>
      </w:r>
    </w:p>
    <w:p w:rsidR="000A1792" w:rsidRPr="00612ACB" w:rsidRDefault="000A1792">
      <w:pPr>
        <w:pStyle w:val="Title"/>
      </w:pPr>
      <w:r w:rsidRPr="00612ACB">
        <w:t>ŠALČININKŲ RAJONO SAVIVALDYBĖS TARYBA</w:t>
      </w:r>
    </w:p>
    <w:p w:rsidR="000A1792" w:rsidRDefault="000A1792" w:rsidP="00AC2AF0">
      <w:pPr>
        <w:pStyle w:val="Title"/>
        <w:tabs>
          <w:tab w:val="left" w:pos="6825"/>
        </w:tabs>
        <w:jc w:val="left"/>
      </w:pPr>
      <w:r>
        <w:tab/>
      </w:r>
    </w:p>
    <w:p w:rsidR="000A1792" w:rsidRPr="00612ACB" w:rsidRDefault="000A1792" w:rsidP="00150C34">
      <w:pPr>
        <w:pStyle w:val="Title"/>
      </w:pPr>
      <w:r w:rsidRPr="00612ACB">
        <w:t>SPRENDIMAS</w:t>
      </w:r>
    </w:p>
    <w:p w:rsidR="000A1792" w:rsidRDefault="000A1792" w:rsidP="004C0D32">
      <w:pPr>
        <w:pStyle w:val="Subtitle"/>
      </w:pPr>
      <w:fldSimple w:instr=" DOCPROPERTY  DLX:TitleT  \* MERGEFORMAT ">
        <w:r>
          <w:rPr>
            <w:color w:val="000000"/>
          </w:rPr>
          <w:t>DĖLCENTRALIZUOTO VAIKŲ IR MOKINIŲ PRIĖMIMO Į ŠALČININKŲ RAJONO SAVIVALDYBĖS ŠVIETIMO ĮSTAIGAS TVARKOS APRAŠO PATVIRTINIMO</w:t>
        </w:r>
      </w:fldSimple>
    </w:p>
    <w:p w:rsidR="000A1792" w:rsidRPr="00FA6EBB" w:rsidRDefault="000A1792" w:rsidP="004C0D32">
      <w:pPr>
        <w:pStyle w:val="Subtitle"/>
      </w:pPr>
    </w:p>
    <w:p w:rsidR="000A1792" w:rsidRPr="004F565F" w:rsidRDefault="000A1792" w:rsidP="00FF4A62">
      <w:pPr>
        <w:pStyle w:val="Title"/>
        <w:rPr>
          <w:b w:val="0"/>
          <w:bCs w:val="0"/>
        </w:rPr>
      </w:pPr>
      <w:r w:rsidRPr="004F565F">
        <w:rPr>
          <w:b w:val="0"/>
          <w:bCs w:val="0"/>
        </w:rPr>
        <w:fldChar w:fldCharType="begin"/>
      </w:r>
      <w:r w:rsidRPr="004F565F">
        <w:rPr>
          <w:b w:val="0"/>
          <w:bCs w:val="0"/>
        </w:rPr>
        <w:instrText xml:space="preserve"> DOCPROPERTY \@ "yyyy 'm.' MMMM d 'd.'" DLX:Registered  \* MERGEFORMAT </w:instrText>
      </w:r>
      <w:r w:rsidRPr="004F565F">
        <w:rPr>
          <w:b w:val="0"/>
          <w:bCs w:val="0"/>
        </w:rPr>
        <w:fldChar w:fldCharType="end"/>
      </w:r>
      <w:r w:rsidRPr="004F565F">
        <w:rPr>
          <w:b w:val="0"/>
          <w:bCs w:val="0"/>
        </w:rPr>
        <w:t>2022 m. sausio 27 d.  Nr. T-777</w:t>
      </w:r>
      <w:r w:rsidRPr="004F565F">
        <w:rPr>
          <w:b w:val="0"/>
          <w:bCs w:val="0"/>
        </w:rPr>
        <w:fldChar w:fldCharType="begin"/>
      </w:r>
      <w:r w:rsidRPr="004F565F">
        <w:rPr>
          <w:b w:val="0"/>
          <w:bCs w:val="0"/>
        </w:rPr>
        <w:instrText xml:space="preserve"> DOCPROPERTY  DLX:RegistrationNo  \* MERGEFORMAT </w:instrText>
      </w:r>
      <w:r w:rsidRPr="004F565F">
        <w:rPr>
          <w:b w:val="0"/>
          <w:bCs w:val="0"/>
        </w:rPr>
        <w:fldChar w:fldCharType="end"/>
      </w:r>
    </w:p>
    <w:p w:rsidR="000A1792" w:rsidRDefault="000A1792" w:rsidP="00FF4A62">
      <w:pPr>
        <w:pStyle w:val="Title"/>
        <w:rPr>
          <w:b w:val="0"/>
          <w:bCs w:val="0"/>
        </w:rPr>
      </w:pPr>
      <w:r>
        <w:rPr>
          <w:b w:val="0"/>
          <w:bCs w:val="0"/>
        </w:rPr>
        <w:t>Šalčininkai</w:t>
      </w:r>
    </w:p>
    <w:p w:rsidR="000A1792" w:rsidRPr="000A566B" w:rsidRDefault="000A1792" w:rsidP="00D674C9">
      <w:pPr>
        <w:jc w:val="both"/>
      </w:pPr>
    </w:p>
    <w:p w:rsidR="000A1792" w:rsidRDefault="000A1792" w:rsidP="008A5E28">
      <w:pPr>
        <w:spacing w:before="240"/>
        <w:ind w:firstLine="851"/>
        <w:jc w:val="both"/>
      </w:pPr>
      <w:r>
        <w:t>Vadovaudamasi Lietuvos Respublikos vietos savivaldos įstatymo 6 straipsnio 8  punktu, 7 straipsnio 7 punktu, Lietuvos Respublikos švietimo įstatymo 29 straipsnio 6 dalimi,Lietuvos Respublikos švietimo, mokslo ir sporto ministro 2004 m. birželio 25 d. įsakymu Nr. ISAK-1019 „Dėl priėmimo į valstybinę ir savivaldybės bendrojo ugdymo mokyklą, profesinio mokymo įstaigą bendrųjų kriterijų sąrašo patvirtinimo“, Lietuvos Respublikos švietimo, mokslo ir sporto ministro 2011 m. rugsėjo 30 d. įsakymu Nr. V-1795 „Dėl mokinių, turinčių specialiųjų ugdymosi poreikių, ugdymo organizavimo tvarkos aprašo patvirtinimo“</w:t>
      </w:r>
      <w:r>
        <w:rPr>
          <w:noProof w:val="0"/>
        </w:rPr>
        <w:t>ir atsižvelgdama į Rekomendacijas savivaldybėms dėl centralizuoto vaikų priėmimo į švietimo įstaigų ikimokyklinio ir priešmokyklinio ugdymo grupes, patvirtintas Lietuvos Respublikos švietimo, mokslo ir sporto ministro 2003 m. birželio 25 d. įsakymu Nr. ISAK-918,</w:t>
      </w:r>
      <w:r>
        <w:t xml:space="preserve"> Š</w:t>
      </w:r>
      <w:r>
        <w:rPr>
          <w:color w:val="000000"/>
        </w:rPr>
        <w:t xml:space="preserve">alčininkų rajono savivaldybės taryba  </w:t>
      </w:r>
      <w:r>
        <w:rPr>
          <w:color w:val="000000"/>
          <w:spacing w:val="60"/>
        </w:rPr>
        <w:t>nusprendžia:</w:t>
      </w:r>
    </w:p>
    <w:p w:rsidR="000A1792" w:rsidRDefault="000A1792" w:rsidP="008A5E28">
      <w:pPr>
        <w:tabs>
          <w:tab w:val="left" w:pos="567"/>
          <w:tab w:val="left" w:pos="1134"/>
        </w:tabs>
        <w:ind w:firstLine="851"/>
        <w:jc w:val="both"/>
        <w:rPr>
          <w:b/>
          <w:bCs/>
        </w:rPr>
      </w:pPr>
      <w:r>
        <w:t>1.</w:t>
      </w:r>
      <w:r>
        <w:tab/>
      </w:r>
      <w:r>
        <w:rPr>
          <w:spacing w:val="-6"/>
        </w:rPr>
        <w:t xml:space="preserve">Patvirtinti </w:t>
      </w:r>
      <w:r>
        <w:t xml:space="preserve">Centralizuoto vaikų ir mokinių priėmimo į Šalčininkų rajono savivaldybės švietimo įstaigas </w:t>
      </w:r>
      <w:r>
        <w:rPr>
          <w:spacing w:val="-6"/>
        </w:rPr>
        <w:t>tvarkos aprašą (pridedama).</w:t>
      </w:r>
    </w:p>
    <w:p w:rsidR="000A1792" w:rsidRDefault="000A1792" w:rsidP="008A5E28">
      <w:pPr>
        <w:tabs>
          <w:tab w:val="left" w:pos="397"/>
          <w:tab w:val="left" w:pos="993"/>
          <w:tab w:val="left" w:pos="1134"/>
        </w:tabs>
        <w:ind w:firstLine="851"/>
        <w:jc w:val="both"/>
      </w:pPr>
      <w:r>
        <w:t>2.</w:t>
      </w:r>
      <w:r>
        <w:tab/>
      </w:r>
      <w:r>
        <w:rPr>
          <w:noProof w:val="0"/>
        </w:rPr>
        <w:t xml:space="preserve">Nustatyti, kad </w:t>
      </w:r>
      <w:r>
        <w:t xml:space="preserve">Centralizuoto vaikų ir mokinių priėmimo į Šalčininkų rajono savivaldybės švietimo įstaigas </w:t>
      </w:r>
      <w:r>
        <w:rPr>
          <w:spacing w:val="-6"/>
        </w:rPr>
        <w:t>tvarkos aprašas įsigalioja nuo 2022 m. kovo 1 d.</w:t>
      </w:r>
    </w:p>
    <w:p w:rsidR="000A1792" w:rsidRDefault="000A1792" w:rsidP="008A5E28">
      <w:pPr>
        <w:tabs>
          <w:tab w:val="left" w:pos="397"/>
          <w:tab w:val="left" w:pos="993"/>
          <w:tab w:val="left" w:pos="1134"/>
        </w:tabs>
        <w:ind w:firstLine="851"/>
        <w:jc w:val="both"/>
        <w:rPr>
          <w:noProof w:val="0"/>
        </w:rPr>
      </w:pPr>
      <w:r>
        <w:rPr>
          <w:noProof w:val="0"/>
        </w:rPr>
        <w:t>3.</w:t>
      </w:r>
      <w:r>
        <w:rPr>
          <w:noProof w:val="0"/>
        </w:rPr>
        <w:tab/>
      </w:r>
      <w:r>
        <w:t>Pripažinti netekusiais galios nuo 2022 m. kovo 1 d.:</w:t>
      </w:r>
    </w:p>
    <w:p w:rsidR="000A1792" w:rsidRDefault="000A1792" w:rsidP="008A5E28">
      <w:pPr>
        <w:tabs>
          <w:tab w:val="left" w:pos="851"/>
          <w:tab w:val="left" w:pos="993"/>
          <w:tab w:val="left" w:pos="1276"/>
        </w:tabs>
        <w:ind w:firstLine="855"/>
        <w:jc w:val="both"/>
      </w:pPr>
      <w:r>
        <w:t>3.1.</w:t>
      </w:r>
      <w:r>
        <w:tab/>
      </w:r>
      <w:r>
        <w:rPr>
          <w:spacing w:val="-6"/>
        </w:rPr>
        <w:t xml:space="preserve">Šalčininkų </w:t>
      </w:r>
      <w:r>
        <w:t xml:space="preserve">rajono savivaldybės tarybos 2020 m. birželio </w:t>
      </w:r>
      <w:r>
        <w:rPr>
          <w:lang w:eastAsia="lt-LT"/>
        </w:rPr>
        <w:t>26 d</w:t>
      </w:r>
      <w:r>
        <w:t>. sprendimą Nr. T-412 „Dėl vaikų priėmimo į Šalčininkų rajono savivaldybės ikimokyklinio ugdymo įstaigų ikimokyklinio ir priešmokyklinio ugdymo grupes tvarkos aprašo tvirtinimo“;</w:t>
      </w:r>
    </w:p>
    <w:p w:rsidR="000A1792" w:rsidRDefault="000A1792" w:rsidP="008A5E28">
      <w:pPr>
        <w:tabs>
          <w:tab w:val="left" w:pos="851"/>
          <w:tab w:val="left" w:pos="1276"/>
        </w:tabs>
        <w:ind w:firstLine="855"/>
        <w:jc w:val="both"/>
      </w:pPr>
      <w:r>
        <w:t>3.2.</w:t>
      </w:r>
      <w:r>
        <w:tab/>
        <w:t>Šalčininkų r. savivaldybės tarybos 2020 m. birželio 26 d. sprendimą Nr. T-410 „Dėl mokinių priėmimo į Šalčininkų rajono savivaldybės bendrojo ugdymo mokyklas tvarkos aprašo patvirtinimo“;</w:t>
      </w:r>
    </w:p>
    <w:p w:rsidR="000A1792" w:rsidRDefault="000A1792" w:rsidP="008A5E28">
      <w:pPr>
        <w:tabs>
          <w:tab w:val="left" w:pos="851"/>
          <w:tab w:val="left" w:pos="1276"/>
        </w:tabs>
        <w:ind w:firstLine="855"/>
        <w:jc w:val="both"/>
      </w:pPr>
      <w:r>
        <w:t>3.3.</w:t>
      </w:r>
      <w:r>
        <w:tab/>
        <w:t>Šalčininkų rajono savivaldybės tarybos 2013 m. balandžio 26 d. sprendimą Nr. T-740 „Dėl mokinių priėmimo į Šalčininkų rajono savivaldybės neformaliojo vaikų švietimo mokyklas tvarkos aprašo pavirtinimo.“</w:t>
      </w:r>
    </w:p>
    <w:p w:rsidR="000A1792" w:rsidRDefault="000A1792" w:rsidP="008A5E28">
      <w:pPr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eastAsia="MS Mincho"/>
        </w:rPr>
        <w:t>Šis sprendimas gali būti skundžiamas Lietuvos Respublikos administracinių bylų teisenos įstatymo nustatyta tvarka.</w:t>
      </w:r>
    </w:p>
    <w:p w:rsidR="000A1792" w:rsidRDefault="000A1792" w:rsidP="008A5E28">
      <w:pPr>
        <w:jc w:val="both"/>
      </w:pPr>
    </w:p>
    <w:p w:rsidR="000A1792" w:rsidRDefault="000A1792" w:rsidP="008A5E28">
      <w:pPr>
        <w:jc w:val="both"/>
      </w:pPr>
    </w:p>
    <w:p w:rsidR="000A1792" w:rsidRDefault="000A1792" w:rsidP="008A5E28">
      <w:pPr>
        <w:jc w:val="both"/>
      </w:pPr>
    </w:p>
    <w:p w:rsidR="000A1792" w:rsidRPr="000A566B" w:rsidRDefault="000A1792" w:rsidP="00D674C9">
      <w:pPr>
        <w:jc w:val="both"/>
      </w:pPr>
    </w:p>
    <w:tbl>
      <w:tblPr>
        <w:tblW w:w="9464" w:type="dxa"/>
        <w:tblInd w:w="-106" w:type="dxa"/>
        <w:tblLayout w:type="fixed"/>
        <w:tblLook w:val="0000"/>
      </w:tblPr>
      <w:tblGrid>
        <w:gridCol w:w="6768"/>
        <w:gridCol w:w="2696"/>
      </w:tblGrid>
      <w:tr w:rsidR="000A1792">
        <w:tc>
          <w:tcPr>
            <w:tcW w:w="6768" w:type="dxa"/>
          </w:tcPr>
          <w:p w:rsidR="000A1792" w:rsidRPr="00AE38A7" w:rsidRDefault="000A1792" w:rsidP="00462E71">
            <w:pPr>
              <w:rPr>
                <w:sz w:val="22"/>
                <w:szCs w:val="22"/>
              </w:rPr>
            </w:pPr>
            <w:fldSimple w:instr=" DOCPROPERTY  DLX:abs_gov_DokPasirasancioAsmensPareigos:Title  \* MERGEFORMAT ">
              <w:r w:rsidRPr="00AE38A7">
                <w:rPr>
                  <w:sz w:val="22"/>
                  <w:szCs w:val="22"/>
                </w:rPr>
                <w:t>Meras</w:t>
              </w:r>
            </w:fldSimple>
          </w:p>
        </w:tc>
        <w:tc>
          <w:tcPr>
            <w:tcW w:w="2696" w:type="dxa"/>
          </w:tcPr>
          <w:p w:rsidR="000A1792" w:rsidRPr="00AE38A7" w:rsidRDefault="000A1792" w:rsidP="009305A9">
            <w:pPr>
              <w:rPr>
                <w:sz w:val="22"/>
                <w:szCs w:val="22"/>
              </w:rPr>
            </w:pPr>
            <w:fldSimple w:instr=" DOCPROPERTY  DLX:abs_gov_DokumentaPasirasantisAsmuo:Title  \* MERGEFORMAT ">
              <w:r w:rsidRPr="00AE38A7">
                <w:rPr>
                  <w:sz w:val="22"/>
                  <w:szCs w:val="22"/>
                </w:rPr>
                <w:t>Zdzislav Palevič</w:t>
              </w:r>
            </w:fldSimple>
          </w:p>
        </w:tc>
      </w:tr>
    </w:tbl>
    <w:p w:rsidR="000A1792" w:rsidRDefault="000A1792" w:rsidP="00E012C4"/>
    <w:sectPr w:rsidR="000A1792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92" w:rsidRDefault="000A1792">
      <w:r>
        <w:separator/>
      </w:r>
    </w:p>
  </w:endnote>
  <w:endnote w:type="continuationSeparator" w:id="1">
    <w:p w:rsidR="000A1792" w:rsidRDefault="000A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92" w:rsidRDefault="000A1792">
      <w:r>
        <w:separator/>
      </w:r>
    </w:p>
  </w:footnote>
  <w:footnote w:type="continuationSeparator" w:id="1">
    <w:p w:rsidR="000A1792" w:rsidRDefault="000A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1792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2B6B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3FA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17475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2322"/>
    <w:rsid w:val="00254E9F"/>
    <w:rsid w:val="002579BC"/>
    <w:rsid w:val="00257EC1"/>
    <w:rsid w:val="002602D6"/>
    <w:rsid w:val="00265967"/>
    <w:rsid w:val="00265AF4"/>
    <w:rsid w:val="002667D8"/>
    <w:rsid w:val="0026743B"/>
    <w:rsid w:val="002675E0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A1751"/>
    <w:rsid w:val="002A267B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B92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10FF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4F565F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6ACF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267D"/>
    <w:rsid w:val="006B3584"/>
    <w:rsid w:val="006B4F1F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48D3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7530"/>
    <w:rsid w:val="007D75BA"/>
    <w:rsid w:val="007F2A97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A5E28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1F62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38A7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47AD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444C"/>
    <w:rsid w:val="00C65BC6"/>
    <w:rsid w:val="00C70881"/>
    <w:rsid w:val="00C71D5C"/>
    <w:rsid w:val="00C71F36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1C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5C53"/>
    <w:rsid w:val="00D261AD"/>
    <w:rsid w:val="00D273CD"/>
    <w:rsid w:val="00D2771F"/>
    <w:rsid w:val="00D3012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0FD6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531E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36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1F36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1F36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71F36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1F36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1F36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1F36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1F36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F36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1F36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1F36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F36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1F36"/>
    <w:rPr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1661</Words>
  <Characters>948</Characters>
  <Application>Microsoft Office Outlook</Application>
  <DocSecurity>0</DocSecurity>
  <Lines>0</Lines>
  <Paragraphs>0</Paragraphs>
  <ScaleCrop>false</ScaleCrop>
  <Company>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Sekretoriatas</dc:creator>
  <cp:keywords/>
  <dc:description/>
  <cp:lastModifiedBy>Asrock</cp:lastModifiedBy>
  <cp:revision>2</cp:revision>
  <cp:lastPrinted>2010-08-09T13:05:00Z</cp:lastPrinted>
  <dcterms:created xsi:type="dcterms:W3CDTF">2022-02-18T11:34:00Z</dcterms:created>
  <dcterms:modified xsi:type="dcterms:W3CDTF">2022-02-18T11:34:00Z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abs_gov_DokPasirasancioAsmensPareigos:Title">
    <vt:lpwstr>Meras</vt:lpwstr>
  </property>
  <property fmtid="{D5CDD505-2E9C-101B-9397-08002B2CF9AE}" pid="4" name="DLX:abs_gov_DokumentaPasirasantisAsmuo:Title">
    <vt:lpwstr>Zdzislav Palevič</vt:lpwstr>
  </property>
  <property fmtid="{D5CDD505-2E9C-101B-9397-08002B2CF9AE}" pid="5" name="DLX:abs_gov_DokumentoRengejas:Title">
    <vt:lpwstr>Violeta Jermak</vt:lpwstr>
  </property>
  <property fmtid="{D5CDD505-2E9C-101B-9397-08002B2CF9AE}" pid="6" name="DLX:abs_gov_DokumentoRengejas:Phone">
    <vt:lpwstr>838030159</vt:lpwstr>
  </property>
  <property fmtid="{D5CDD505-2E9C-101B-9397-08002B2CF9AE}" pid="7" name="DLX:abs_gov_DokumentoRengejas:Email">
    <vt:lpwstr>dlx@salcininkai.lt</vt:lpwstr>
  </property>
  <property fmtid="{D5CDD505-2E9C-101B-9397-08002B2CF9AE}" pid="8" name="DLX:abs_gov_DokumentoRengejoPadalinys:Title">
    <vt:lpwstr>Bendrasis skyrius</vt:lpwstr>
  </property>
  <property fmtid="{D5CDD505-2E9C-101B-9397-08002B2CF9AE}" pid="9" name="DLX:abs_gov_DokumentoRengejas:DlxEmail">
    <vt:lpwstr>violeta.jermak@salcininkai.lt</vt:lpwstr>
  </property>
  <property fmtid="{D5CDD505-2E9C-101B-9397-08002B2CF9AE}" pid="10" name="DLX:TitleT">
    <vt:lpwstr>DĖL  CENTRALIZUOTO VAIKŲ IR MOKINIŲ PRIĖMIMO Į ŠALČININKŲ RAJONO SAVIVALDYBĖS ŠVIETIMO ĮSTAIGAS TVARKOS APRAŠO PATVIRTINIMO</vt:lpwstr>
  </property>
</Properties>
</file>